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0" w:lineRule="exact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中国科学引文数据库来源期刊列表（</w:t>
      </w:r>
      <w:r>
        <w:rPr>
          <w:rFonts w:ascii="Calibri" w:hAnsi="Calibri" w:cs="Calibri" w:eastAsia="Calibri"/>
          <w:spacing w:val="-1"/>
          <w:w w:val="95"/>
        </w:rPr>
        <w:t>2017</w:t>
      </w:r>
      <w:r>
        <w:rPr>
          <w:spacing w:val="-1"/>
          <w:w w:val="95"/>
        </w:rPr>
        <w:t>—</w:t>
      </w:r>
      <w:r>
        <w:rPr>
          <w:rFonts w:ascii="Calibri" w:hAnsi="Calibri" w:cs="Calibri" w:eastAsia="Calibri"/>
          <w:spacing w:val="-1"/>
          <w:w w:val="95"/>
        </w:rPr>
        <w:t>2018</w:t>
      </w:r>
      <w:r>
        <w:rPr>
          <w:rFonts w:ascii="Calibri" w:hAnsi="Calibri" w:cs="Calibri" w:eastAsia="Calibri"/>
          <w:w w:val="95"/>
        </w:rPr>
        <w:t>    </w:t>
      </w:r>
      <w:r>
        <w:rPr>
          <w:rFonts w:ascii="Calibri" w:hAnsi="Calibri" w:cs="Calibri" w:eastAsia="Calibri"/>
          <w:spacing w:val="49"/>
          <w:w w:val="95"/>
        </w:rPr>
        <w:t> </w:t>
      </w:r>
      <w:r>
        <w:rPr>
          <w:w w:val="95"/>
        </w:rPr>
        <w:t>年度）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宋体" w:hAnsi="宋体" w:cs="宋体" w:eastAsia="宋体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期刊名称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ISSN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6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Biochimica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et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Biophysica</w:t>
            </w:r>
            <w:r>
              <w:rPr>
                <w:rFonts w:ascii="Calibri"/>
                <w:b/>
                <w:spacing w:val="-1"/>
                <w:sz w:val="21"/>
              </w:rPr>
              <w:t> 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1672-9145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Geochimica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2096-0956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Geologica</w:t>
            </w:r>
            <w:r>
              <w:rPr>
                <w:rFonts w:ascii="Calibri"/>
                <w:b/>
                <w:spacing w:val="-1"/>
                <w:sz w:val="21"/>
              </w:rPr>
              <w:t> 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1000-9515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Mathematica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Scientia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0252-9602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Mathematica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Sinica. English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Series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1439-8516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Mathematicae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Applicatae</w:t>
            </w:r>
            <w:r>
              <w:rPr>
                <w:rFonts w:ascii="Calibri"/>
                <w:b/>
                <w:spacing w:val="-1"/>
                <w:sz w:val="21"/>
              </w:rPr>
              <w:t> 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0168-9673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Mechanica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0567-7718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Mechanica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Solida</w:t>
            </w:r>
            <w:r>
              <w:rPr>
                <w:rFonts w:ascii="Calibri"/>
                <w:b/>
                <w:spacing w:val="-2"/>
                <w:sz w:val="21"/>
              </w:rPr>
              <w:t> 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0894-9166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Metallurgica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Sinica(English </w:t>
            </w:r>
            <w:r>
              <w:rPr>
                <w:rFonts w:ascii="Calibri"/>
                <w:b/>
                <w:spacing w:val="-2"/>
                <w:sz w:val="21"/>
              </w:rPr>
              <w:t>Letters)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1006-7191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Oceanologica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0253-505X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Pharmaceutica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 </w:t>
            </w:r>
            <w:r>
              <w:rPr>
                <w:rFonts w:ascii="Calibri"/>
                <w:b/>
                <w:sz w:val="21"/>
              </w:rPr>
              <w:t>B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2211-3835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</w:t>
            </w:r>
            <w:r>
              <w:rPr>
                <w:rFonts w:ascii="Calibri"/>
                <w:b/>
                <w:spacing w:val="-2"/>
                <w:sz w:val="21"/>
              </w:rPr>
              <w:t>Pharmacologica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1671-4083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2"/>
                <w:sz w:val="21"/>
              </w:rPr>
              <w:t>Atmospheric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0256-1530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Climate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Change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1674-9278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Manufacturing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2095-3127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Algebra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Colloquium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1005-3867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Analysis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Theory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1672-4070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Geophysics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1672-7975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Mathematics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0253-4827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63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78" w:val="left" w:leader="none"/>
                <w:tab w:pos="3100" w:val="left" w:leader="none"/>
                <w:tab w:pos="3798" w:val="left" w:leader="none"/>
                <w:tab w:pos="4635" w:val="left" w:leader="none"/>
              </w:tabs>
              <w:spacing w:line="292" w:lineRule="auto" w:before="27"/>
              <w:ind w:left="102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z w:val="21"/>
              </w:rPr>
              <w:t>  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Mathematics.</w:t>
              <w:tab/>
            </w:r>
            <w:r>
              <w:rPr>
                <w:rFonts w:ascii="Calibri"/>
                <w:b/>
                <w:spacing w:val="-1"/>
                <w:sz w:val="21"/>
              </w:rPr>
              <w:t>Series</w:t>
              <w:tab/>
            </w:r>
            <w:r>
              <w:rPr>
                <w:rFonts w:ascii="Calibri"/>
                <w:b/>
                <w:spacing w:val="-2"/>
                <w:sz w:val="21"/>
              </w:rPr>
              <w:t>B,</w:t>
            </w:r>
            <w:r>
              <w:rPr>
                <w:rFonts w:ascii="Calibri"/>
                <w:b/>
                <w:sz w:val="21"/>
              </w:rPr>
              <w:t>   </w:t>
            </w:r>
            <w:r>
              <w:rPr>
                <w:rFonts w:ascii="Calibri"/>
                <w:b/>
                <w:spacing w:val="1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</w:t>
              <w:tab/>
            </w:r>
            <w:r>
              <w:rPr>
                <w:rFonts w:ascii="Calibri"/>
                <w:b/>
                <w:spacing w:val="-2"/>
                <w:sz w:val="21"/>
              </w:rPr>
              <w:t>Journal</w:t>
              <w:tab/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  </w:t>
            </w:r>
            <w:r>
              <w:rPr>
                <w:rFonts w:ascii="Calibri"/>
                <w:b/>
                <w:spacing w:val="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37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Universities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1005-1031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Asian </w:t>
            </w:r>
            <w:r>
              <w:rPr>
                <w:rFonts w:ascii="Calibri"/>
                <w:b/>
                <w:spacing w:val="-2"/>
                <w:sz w:val="21"/>
              </w:rPr>
              <w:t>Herpetological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Asian 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Andrology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1008-682X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Atmospheric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Oceanic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1674-2834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Avian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2055-6187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Biomedical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Environmental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0895-3988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Biophysics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Reports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2364-3439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Bone</w:t>
            </w:r>
            <w:r>
              <w:rPr>
                <w:rFonts w:ascii="Calibri"/>
                <w:b/>
                <w:spacing w:val="-2"/>
                <w:sz w:val="21"/>
              </w:rPr>
              <w:t>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2095-4700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Building</w:t>
            </w:r>
            <w:r>
              <w:rPr>
                <w:rFonts w:ascii="Calibri"/>
                <w:b/>
                <w:spacing w:val="-2"/>
                <w:sz w:val="21"/>
              </w:rPr>
              <w:t> Simulation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1996-3599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Cancer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Biology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2095-3941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Cell</w:t>
            </w:r>
            <w:r>
              <w:rPr>
                <w:rFonts w:ascii="Calibri"/>
                <w:b/>
                <w:spacing w:val="-2"/>
                <w:sz w:val="21"/>
              </w:rPr>
              <w:t>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Cellular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Immunology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1672-7681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Chemical</w:t>
            </w:r>
            <w:r>
              <w:rPr>
                <w:rFonts w:ascii="Calibri"/>
                <w:b/>
                <w:spacing w:val="-2"/>
                <w:sz w:val="21"/>
              </w:rPr>
              <w:t> Research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1"/>
                <w:sz w:val="21"/>
              </w:rPr>
              <w:t>Chinese </w:t>
            </w:r>
            <w:r>
              <w:rPr>
                <w:rFonts w:ascii="Calibri"/>
                <w:b/>
                <w:spacing w:val="-2"/>
                <w:sz w:val="21"/>
              </w:rPr>
              <w:t>Universities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1005-9040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5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City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Planning</w:t>
            </w:r>
            <w:r>
              <w:rPr>
                <w:rFonts w:ascii="Calibri"/>
                <w:b/>
                <w:spacing w:val="-2"/>
                <w:sz w:val="21"/>
              </w:rPr>
              <w:t> Review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Communications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1673-5447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Ocean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0890-5487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 Annals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Mathematics.</w:t>
            </w:r>
            <w:r>
              <w:rPr>
                <w:rFonts w:ascii="Calibri"/>
                <w:b/>
                <w:spacing w:val="-1"/>
                <w:sz w:val="21"/>
              </w:rPr>
              <w:t> Series</w:t>
            </w:r>
            <w:r>
              <w:rPr>
                <w:rFonts w:ascii="Calibri"/>
                <w:b/>
                <w:sz w:val="21"/>
              </w:rPr>
              <w:t> B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0252-9599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Chemical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1001-8417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Geographical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Acoustics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0217-9776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152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Aeronautics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1000-9361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Cancer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Cancer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1000-9604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Chemical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1004-9541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Chemical Physics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1674-0068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Chemistry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1001-604X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Electrical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2096-1529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Electronics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1022-4653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> 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1672-0415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1000-9345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Natural </w:t>
            </w:r>
            <w:r>
              <w:rPr>
                <w:rFonts w:ascii="Calibri"/>
                <w:b/>
                <w:spacing w:val="-1"/>
                <w:sz w:val="21"/>
              </w:rPr>
              <w:t>Medicines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2095-6975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Oceanology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Limnology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0254-4059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Polymer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0256-7679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Structural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Chemistry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Traumatology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1008-1275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Medical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0366-6999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Medical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Neurosurgical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2057-4967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Optics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1671-7694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Letters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0256-307X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Physics.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B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1674-1056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Physics.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Chronic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Diseases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Translational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2095-882X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Communications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Mathematical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Communications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Theoretical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0253-6102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Computational </w:t>
            </w:r>
            <w:r>
              <w:rPr>
                <w:rFonts w:ascii="Calibri"/>
                <w:b/>
                <w:spacing w:val="-1"/>
                <w:sz w:val="21"/>
              </w:rPr>
              <w:t>Visual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Media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2096-0433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Control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Theory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2095-6983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Zoology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1674-5507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Defence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2096-3459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pacing w:val="-2"/>
                <w:sz w:val="21"/>
              </w:rPr>
              <w:t> Vibration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1671-3664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z w:val="21"/>
              </w:rPr>
              <w:t> 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0891-4176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1674-4519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Entomotaxonomia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2095-8609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Forest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Ecosystems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2095-6355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Friction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2223-7690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2"/>
                <w:sz w:val="21"/>
              </w:rPr>
              <w:t>Biology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1674-7984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2"/>
                <w:sz w:val="21"/>
              </w:rPr>
              <w:t>Energy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Architectural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Chemical </w:t>
            </w:r>
            <w:r>
              <w:rPr>
                <w:rFonts w:ascii="Calibri"/>
                <w:b/>
                <w:spacing w:val="-1"/>
                <w:sz w:val="21"/>
              </w:rPr>
              <w:t>Science and 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Computer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2095-2228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Earth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Environmental </w:t>
            </w:r>
            <w:r>
              <w:rPr>
                <w:rFonts w:ascii="Calibri"/>
                <w:b/>
                <w:spacing w:val="-1"/>
                <w:sz w:val="21"/>
              </w:rPr>
              <w:t>Science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2095-2201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4"/>
                <w:sz w:val="21"/>
              </w:rPr>
              <w:t>Technology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2"/>
                <w:sz w:val="21"/>
              </w:rPr>
              <w:t> Electronic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2095-9184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Materials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Mathematics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1673-3452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Optoelectronics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2095-2759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Physics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2095-0462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Structural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Civil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2095-2430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Genomics,</w:t>
            </w:r>
            <w:r>
              <w:rPr>
                <w:rFonts w:ascii="Calibri"/>
                <w:b/>
                <w:spacing w:val="-2"/>
                <w:sz w:val="21"/>
              </w:rPr>
              <w:t> Proteomics </w:t>
            </w:r>
            <w:r>
              <w:rPr>
                <w:rFonts w:ascii="Calibri"/>
                <w:b/>
                <w:sz w:val="21"/>
              </w:rPr>
              <w:t>&amp; </w:t>
            </w:r>
            <w:r>
              <w:rPr>
                <w:rFonts w:ascii="Calibri"/>
                <w:b/>
                <w:spacing w:val="-2"/>
                <w:sz w:val="21"/>
              </w:rPr>
              <w:t>Bioinformatics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1672-0229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Geoscience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1674-9871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Geo-spatial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1009-5020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Hepatobiliary </w:t>
            </w:r>
            <w:r>
              <w:rPr>
                <w:rFonts w:ascii="Calibri"/>
                <w:b/>
                <w:sz w:val="21"/>
              </w:rPr>
              <w:t>&amp; </w:t>
            </w:r>
            <w:r>
              <w:rPr>
                <w:rFonts w:ascii="Calibri"/>
                <w:b/>
                <w:spacing w:val="-2"/>
                <w:sz w:val="21"/>
              </w:rPr>
              <w:t>Pancreatic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Diseases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1499-3872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High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Power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Laser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2095-4719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IEEE/CAA 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Automatica</w:t>
            </w:r>
            <w:r>
              <w:rPr>
                <w:rFonts w:ascii="Calibri"/>
                <w:b/>
                <w:spacing w:val="-1"/>
                <w:sz w:val="21"/>
              </w:rPr>
              <w:t> 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2329-9266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Insect 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1672-9609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Zoology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1749-4869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Automation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Computing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1476-8186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Disaster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Risk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2095-0055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Minerals,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Metallurgy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1674-4799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Mining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Oral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1674-2818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 </w:t>
            </w:r>
            <w:r>
              <w:rPr>
                <w:rFonts w:ascii="Calibri"/>
                <w:b/>
                <w:spacing w:val="-1"/>
                <w:sz w:val="21"/>
              </w:rPr>
              <w:t>Soil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Water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Conservation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2095-6339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Acupuncture</w:t>
            </w:r>
            <w:r>
              <w:rPr>
                <w:rFonts w:ascii="Calibri"/>
                <w:b/>
                <w:spacing w:val="-1"/>
                <w:sz w:val="21"/>
              </w:rPr>
              <w:t> 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Tuina</w:t>
            </w:r>
            <w:r>
              <w:rPr>
                <w:rFonts w:ascii="Calibri"/>
                <w:b/>
                <w:spacing w:val="-2"/>
                <w:sz w:val="21"/>
              </w:rPr>
              <w:t> 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Advanced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Ceramics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2226-4108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Animal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Biotechnology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1674-9782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Arid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Land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1674-6767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Bionic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1672-6529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Central </w:t>
            </w:r>
            <w:r>
              <w:rPr>
                <w:rFonts w:ascii="Calibri"/>
                <w:b/>
                <w:spacing w:val="-1"/>
                <w:sz w:val="21"/>
              </w:rPr>
              <w:t>South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University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Pharmaceutical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1003-1057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Computational Mathematics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0254-9409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Computer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 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1000-9000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Data</w:t>
            </w:r>
            <w:r>
              <w:rPr>
                <w:rFonts w:ascii="Calibri"/>
                <w:b/>
                <w:spacing w:val="-1"/>
                <w:sz w:val="21"/>
              </w:rPr>
              <w:t> and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2096-157X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Earth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Electronic </w:t>
            </w:r>
            <w:r>
              <w:rPr>
                <w:rFonts w:ascii="Calibri"/>
                <w:b/>
                <w:spacing w:val="-1"/>
                <w:sz w:val="21"/>
              </w:rPr>
              <w:t>Science 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1674-862X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Energy</w:t>
            </w:r>
            <w:r>
              <w:rPr>
                <w:rFonts w:ascii="Calibri"/>
                <w:b/>
                <w:spacing w:val="-2"/>
                <w:sz w:val="21"/>
              </w:rPr>
              <w:t> Chemistry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Environmental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1001-0742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Forestry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1007-662X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Genetics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Genomics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1673-8527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Geographical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1009-637X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Geriatric </w:t>
            </w:r>
            <w:r>
              <w:rPr>
                <w:rFonts w:ascii="Calibri"/>
                <w:b/>
                <w:spacing w:val="-1"/>
                <w:sz w:val="21"/>
              </w:rPr>
              <w:t>Cardiology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Hydrodynamics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1001-6058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> Agriculture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2095-3119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> 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  <w:r>
              <w:rPr>
                <w:rFonts w:ascii="Calibri"/>
                <w:b/>
                <w:spacing w:val="-1"/>
                <w:sz w:val="21"/>
              </w:rPr>
              <w:t> Biology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1672-9072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Iron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Steel Research,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1006-706X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Marine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-1"/>
                <w:sz w:val="21"/>
              </w:rPr>
              <w:t> Application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1671-9433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&amp;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Mathematical Research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with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Measurement</w:t>
            </w:r>
            <w:r>
              <w:rPr>
                <w:rFonts w:ascii="Calibri"/>
                <w:b/>
                <w:spacing w:val="-1"/>
                <w:sz w:val="21"/>
              </w:rPr>
              <w:t> Science and </w:t>
            </w:r>
            <w:r>
              <w:rPr>
                <w:rFonts w:ascii="Calibri"/>
                <w:b/>
                <w:spacing w:val="-2"/>
                <w:sz w:val="21"/>
              </w:rPr>
              <w:t>Instrumentation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Meteorological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2095-6037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Cell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Biology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1674-2788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Mountain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1672-6316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Ocean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University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Otology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Palaeogeography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2095-3836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Partial Differential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Equations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1000-940X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Pharmaceutical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Analysis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Ecology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1752-9921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Rare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Earths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1002-0721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Resources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Ecology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3"/>
                <w:sz w:val="21"/>
              </w:rPr>
              <w:t>Rock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Geotechnical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1674-7755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Semiconductors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Systematics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Evolution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Systems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Electronics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1004-4132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Systems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Complexity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1009-6124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Systems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1478-9906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Systems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3"/>
                <w:sz w:val="21"/>
              </w:rPr>
              <w:t>Systems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1004-3756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Operations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Society</w:t>
            </w:r>
            <w:r>
              <w:rPr>
                <w:rFonts w:ascii="Calibri"/>
                <w:b/>
                <w:sz w:val="21"/>
              </w:rPr>
              <w:t> 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2194-668X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Thermal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1003-2169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Traditional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Chinese 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0255-2922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63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27"/>
              <w:ind w:left="102" w:right="1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Zhejiang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University.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A,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7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37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1673-565X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636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29"/>
              <w:ind w:left="102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Zhejiang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8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University.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7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B,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Biomedicine</w:t>
            </w:r>
            <w:r>
              <w:rPr>
                <w:rFonts w:ascii="Calibri"/>
                <w:b/>
                <w:sz w:val="21"/>
              </w:rPr>
              <w:t>  </w:t>
            </w:r>
            <w:r>
              <w:rPr>
                <w:rFonts w:ascii="Calibri"/>
                <w:b/>
                <w:spacing w:val="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4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Biotechnology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1673-1581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Landscape</w:t>
            </w:r>
            <w:r>
              <w:rPr>
                <w:rFonts w:ascii="Calibri"/>
                <w:b/>
                <w:spacing w:val="-2"/>
                <w:sz w:val="21"/>
              </w:rPr>
              <w:t> Architecture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2095-5405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Light:Science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&amp;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2095-5545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Microsystems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Nanoengineering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1674-2052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Nano</w:t>
            </w:r>
            <w:r>
              <w:rPr>
                <w:rFonts w:ascii="Calibri"/>
                <w:b/>
                <w:spacing w:val="-2"/>
                <w:sz w:val="21"/>
              </w:rPr>
              <w:t>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1998-0124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National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Review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2095-5138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Neural Regeneration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1673-5374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Neuroscience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Bulletin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1673-7067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Nuclear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Techniques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1001-8042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Numerical</w:t>
            </w:r>
            <w:r>
              <w:rPr>
                <w:rFonts w:ascii="Calibri"/>
                <w:b/>
                <w:spacing w:val="-2"/>
                <w:sz w:val="21"/>
              </w:rPr>
              <w:t> Mathematics </w:t>
            </w:r>
            <w:r>
              <w:rPr>
                <w:rFonts w:ascii="Calibri"/>
                <w:b/>
                <w:spacing w:val="-3"/>
                <w:sz w:val="21"/>
              </w:rPr>
              <w:t>Theory,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Methods and Applications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1004-8979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Particuology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1674-2001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Pedosphere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Petroleum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Photonic </w:t>
            </w:r>
            <w:r>
              <w:rPr>
                <w:rFonts w:ascii="Calibri"/>
                <w:b/>
                <w:spacing w:val="-1"/>
                <w:sz w:val="21"/>
              </w:rPr>
              <w:t>Sensors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1674-9251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Plant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Diversity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2096-2703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Plasma Science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1009-0630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Progress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2"/>
                <w:sz w:val="21"/>
              </w:rPr>
              <w:t>Natural </w:t>
            </w:r>
            <w:r>
              <w:rPr>
                <w:rFonts w:ascii="Calibri"/>
                <w:b/>
                <w:spacing w:val="-1"/>
                <w:sz w:val="21"/>
              </w:rPr>
              <w:t>Science: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b/>
                <w:spacing w:val="2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Protein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Cell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Quantitative</w:t>
            </w:r>
            <w:r>
              <w:rPr>
                <w:rFonts w:ascii="Calibri"/>
                <w:b/>
                <w:spacing w:val="-1"/>
                <w:sz w:val="21"/>
              </w:rPr>
              <w:t> Biology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2095-4689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Rare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Metals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Reproductive</w:t>
            </w:r>
            <w:r>
              <w:rPr>
                <w:rFonts w:ascii="Calibri"/>
                <w:b/>
                <w:spacing w:val="-1"/>
                <w:sz w:val="21"/>
              </w:rPr>
              <w:t> and </w:t>
            </w:r>
            <w:r>
              <w:rPr>
                <w:rFonts w:ascii="Calibri"/>
                <w:b/>
                <w:spacing w:val="-2"/>
                <w:sz w:val="21"/>
              </w:rPr>
              <w:t>Developmental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2096-2924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 </w:t>
            </w:r>
            <w:r>
              <w:rPr>
                <w:rFonts w:ascii="Calibri"/>
                <w:b/>
                <w:spacing w:val="-3"/>
                <w:sz w:val="21"/>
              </w:rPr>
              <w:t>Astronomy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Astrophysics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1674-4527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Rice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1672-6308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 </w:t>
            </w:r>
            <w:r>
              <w:rPr>
                <w:rFonts w:ascii="Calibri"/>
                <w:b/>
                <w:spacing w:val="-2"/>
                <w:sz w:val="21"/>
              </w:rPr>
              <w:t>Bulletin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2095-9273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 </w:t>
            </w:r>
            <w:r>
              <w:rPr>
                <w:rFonts w:ascii="Calibri"/>
                <w:b/>
                <w:spacing w:val="-2"/>
                <w:sz w:val="21"/>
              </w:rPr>
              <w:t>Chemistry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Earth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Life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2095-8226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 </w:t>
            </w:r>
            <w:r>
              <w:rPr>
                <w:rFonts w:ascii="Calibri"/>
                <w:b/>
                <w:spacing w:val="-2"/>
                <w:sz w:val="21"/>
              </w:rPr>
              <w:t>Mathematics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Physics,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> &amp;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Astronomy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Technological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Cold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Arid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Regions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1674-3822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Shanghai</w:t>
            </w:r>
            <w:r>
              <w:rPr>
                <w:rFonts w:ascii="Calibri"/>
                <w:b/>
                <w:spacing w:val="-2"/>
                <w:sz w:val="21"/>
              </w:rPr>
              <w:t> Archives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Psychiatry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Crop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2095-5421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Biomedical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63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08" w:val="left" w:leader="none"/>
                <w:tab w:pos="1627" w:val="left" w:leader="none"/>
                <w:tab w:pos="2085" w:val="left" w:leader="none"/>
                <w:tab w:pos="2860" w:val="left" w:leader="none"/>
                <w:tab w:pos="4168" w:val="left" w:leader="none"/>
                <w:tab w:pos="4628" w:val="left" w:leader="none"/>
                <w:tab w:pos="5372" w:val="left" w:leader="none"/>
              </w:tabs>
              <w:spacing w:line="292" w:lineRule="auto" w:before="27"/>
              <w:ind w:left="102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  <w:tab/>
            </w:r>
            <w:r>
              <w:rPr>
                <w:rFonts w:ascii="Calibri"/>
                <w:b/>
                <w:spacing w:val="-2"/>
                <w:sz w:val="21"/>
              </w:rPr>
              <w:t>Journal</w:t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of</w:t>
              <w:tab/>
            </w:r>
            <w:r>
              <w:rPr>
                <w:rFonts w:ascii="Calibri"/>
                <w:b/>
                <w:spacing w:val="-1"/>
                <w:sz w:val="21"/>
              </w:rPr>
              <w:t>China</w:t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Universities</w:t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of</w:t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Posts</w:t>
              <w:tab/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43"/>
                <w:sz w:val="21"/>
              </w:rPr>
              <w:t> </w:t>
            </w:r>
            <w:r>
              <w:rPr>
                <w:rFonts w:ascii="Calibri"/>
                <w:b/>
                <w:spacing w:val="-3"/>
                <w:sz w:val="21"/>
              </w:rPr>
              <w:t>Telecommunications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1005-8885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Theoretical </w:t>
            </w:r>
            <w:r>
              <w:rPr>
                <w:rFonts w:ascii="Calibri"/>
                <w:b/>
                <w:spacing w:val="-1"/>
                <w:sz w:val="21"/>
              </w:rPr>
              <w:t>and Applied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Letters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63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5" w:val="left" w:leader="none"/>
                <w:tab w:pos="1779" w:val="left" w:leader="none"/>
                <w:tab w:pos="2652" w:val="left" w:leader="none"/>
                <w:tab w:pos="3741" w:val="left" w:leader="none"/>
                <w:tab w:pos="4122" w:val="left" w:leader="none"/>
                <w:tab w:pos="5370" w:val="left" w:leader="none"/>
              </w:tabs>
              <w:spacing w:line="292" w:lineRule="auto" w:before="27"/>
              <w:ind w:left="102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Transactions</w:t>
              <w:tab/>
            </w:r>
            <w:r>
              <w:rPr>
                <w:rFonts w:ascii="Calibri"/>
                <w:b/>
                <w:spacing w:val="-1"/>
                <w:sz w:val="21"/>
              </w:rPr>
              <w:t>of</w:t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Nanjing</w:t>
              <w:tab/>
            </w:r>
            <w:r>
              <w:rPr>
                <w:rFonts w:ascii="Calibri"/>
                <w:b/>
                <w:spacing w:val="-2"/>
                <w:sz w:val="21"/>
              </w:rPr>
              <w:t>University</w:t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of</w:t>
              <w:tab/>
            </w:r>
            <w:r>
              <w:rPr>
                <w:rFonts w:ascii="Calibri"/>
                <w:b/>
                <w:spacing w:val="-1"/>
                <w:sz w:val="21"/>
              </w:rPr>
              <w:t>Aeronautics</w:t>
              <w:tab/>
              <w:t>and</w:t>
            </w:r>
            <w:r>
              <w:rPr>
                <w:rFonts w:ascii="Calibri"/>
                <w:b/>
                <w:spacing w:val="3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Astronautics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1005-1120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Transactions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Nonferrous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Metals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Society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1003-6326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Tsinghua</w:t>
            </w:r>
            <w:r>
              <w:rPr>
                <w:rFonts w:ascii="Calibri"/>
                <w:b/>
                <w:spacing w:val="-1"/>
                <w:sz w:val="21"/>
              </w:rPr>
              <w:t> Science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1007-0214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Virologica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1674-0769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Water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1674-2370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World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Acupuncture-Moxibustion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1003-5257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World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Pediatrics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1708-8569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Wuhan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University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of </w:t>
            </w:r>
            <w:r>
              <w:rPr>
                <w:rFonts w:ascii="Calibri"/>
                <w:b/>
                <w:spacing w:val="-2"/>
                <w:sz w:val="21"/>
              </w:rPr>
              <w:t>Natural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1007-1202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Zoological Research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Zoological </w:t>
            </w:r>
            <w:r>
              <w:rPr>
                <w:rFonts w:ascii="Calibri"/>
                <w:b/>
                <w:spacing w:val="-3"/>
                <w:sz w:val="21"/>
              </w:rPr>
              <w:t>Systematics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2095-6827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癌变·畸变·突变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1004-616X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安徽农业大学学报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安全与环境学报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1009-6094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半导体技术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1003-353X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爆破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爆炸与冲击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1671-167X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0479-8023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北京工业大学学报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北京航空航天大学学报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1001-5965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北京化工大学学报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1671-4628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北京交通大学学报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1673-0291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北京理工大学学报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北京林业大学学报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1000-1522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北京师范大学学报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0476-0301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北京邮电大学学报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1007-5321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北京中医药大学学报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1006-2157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表面技术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1001-3660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冰川冻土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兵工学报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兵器材料科学与工程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病毒学报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1000-8721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波谱学杂志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1000-4556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玻璃钢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复合材料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1003-0999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材料保护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材料导报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1005-023X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材料科学与工程学报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1673-2812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材料科学与工艺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1005-0299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材料热处理学报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1009-6264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材料研究学报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采矿与安全工程学报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1673-3363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蚕业科学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0257-4799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草地学报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1007-0435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草业科学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草业学报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1004-5759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草原与草坪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1009-5500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测绘工程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1006-7949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测绘科学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1009-2307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测绘科学技术学报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1673-6338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测绘通报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0494-0911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测绘学报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测井技术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测控技术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茶叶科学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沉积学报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沉积与特提斯地质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1009-3850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成都理工大学学报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1671-9727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城市发展研究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1006-3862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城市规划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1002-1329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城市规划学刊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1000-3363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储能科学与技术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畜牧兽医学报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0366-6964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传感技术学报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1004-1699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传感器与微系统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2096-2436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船舶工程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船舶力学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1007-7294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磁共振成像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催化学报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大地测量与地球动力学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1671-5942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大地构造与成矿学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大豆科学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大连海事大学学报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1006-7736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大连海洋大学学报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2095-1388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大连理工大学学报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1000-8608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大气科学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1006-9895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大气科学学报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1674-7097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大气与环境光学学报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1673-6141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大庆石油地质与开发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淡水渔业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弹道学报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弹箭与制导学报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1673-9728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导弹与航天运载技术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1004-7182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导航定位学报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低温工程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1000-6516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低温物理学报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地层学杂志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0253-4959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地理科学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地理科学进展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0375-5444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地理研究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地理与地理信息科学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1672-0504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0379-1726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1674-9901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1001-8166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地球物理学报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0001-5733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地球物理学进展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1004-2903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地球信息科学学报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1560-8999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1006-3021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地球与环境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1672-9250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地下空间与工程学报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1673-0836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地学前缘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1005-2321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地域研究与开发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1003-2363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0253-4967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地震工程与工程振动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地震研究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地质科技情报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1000-7849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0563-5020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1006-6616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地质论评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0371-5736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1671-2552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0001-5717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地质与勘探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0495-5331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地质找矿论丛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第二军医大学学报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0258-879X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第三军医大学学报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1000-5404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第四纪研究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电波科学学报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电镀与环保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电镀与涂饰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1004-227X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电工电能新技术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1003-3076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电工技术学报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1006-3471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电机与控制学报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1007-449X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电力电子技术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电力系统保护与控制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1674-3415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电力系统及其自动化学报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电力系统自动化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电力自动化设备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1006-6047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电网技术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电源技术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电子测量与仪器学报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1000-7105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电子科技大学学报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电子显微学报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1000-6281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0372-2112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电子与信息学报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1009-5896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电子元件与材料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东北林业大学学报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1000-5382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1005-9369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东北师大学报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1000-1832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东华大学学报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1671-0444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东南大学学报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动力工程学报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动物学杂志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0250-3263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动物营养学报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1006-267X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毒理学杂志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1002-3127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锻压技术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1000-3940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发光学报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1000-7032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法医学杂志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1004-5619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防灾减灾工程学报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1672-2132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纺织学报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0253-9721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飞行力学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飞行器测控学报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非金属矿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分析测试学报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分析化学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0253-3820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分析科学学报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1006-6144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分析试验室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1000-0720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分子催化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1001-3555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分子科学学报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1000-9035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分子植物育种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1672-416X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粉末冶金技术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1001-3784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辐射防护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辐射研究与辐射工艺学报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1000-3436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福建农林大学学报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福建师范大学学报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1000-5277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腐蚀科学与防护技术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1002-6495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复旦学报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1672-8467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复旦学报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0427-7104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复合材料学报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复杂系统与复杂性科学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1672-3813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甘肃农业大学学报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1003-4315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干旱地区农业研究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1000-7601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干旱区地理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1000-6060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干旱区研究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干旱区资源与环境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1003-7578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钢铁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0449-749X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钢铁研究学报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高等学校化学学报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0251-0790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高等学校计算数学学报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高电压技术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1003-6520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高分子材料科学与工程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高分子通报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1003-3726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高分子学报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1000-3304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高校地质学报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1006-7493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高校化学工程学报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1003-9015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高校应用数学学报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1000-4424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高压电器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高压物理学报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1000-5773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高原气象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给水排水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工程地质学报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1004-9665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2095-9389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2096-3246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工程热物理学报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工程设计学报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1006-754X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工程数学学报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工程塑料应用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1001-3539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工程研究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跨学科视野中的工程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工业建筑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工业水处理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1005-829X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公路交通科技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1002-0268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功能材料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1001-9731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功能高分子学报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1008-9357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古地理学报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1671-1505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古脊椎动物学报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古生物学报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0001-6616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固体电子学研究与进展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固体火箭技术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1006-2793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固体力学学报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0254-7805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管理工程学报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1004-6062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管理科学学报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1007-9807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灌溉排水学报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1672-3317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光电工程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1003-501X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光电子·激光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1005-0086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光谱学与光谱分析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1002-1582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光学精密工程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1004-924X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0253-2239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光子学报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广西植物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硅酸盐通报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硅酸盐学报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0454-5648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贵金属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1004-0676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国防科技大学学报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国际口腔医学杂志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1673-5749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国际药学研究杂志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1674-0440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国土资源遥感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1001-070X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果树学报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1009-9980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过程工程学报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1009-606X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哈尔滨工程大学学报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1006-7043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哈尔滨工业大学学报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0367-6234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海相油气地质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1672-9854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海洋测绘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1671-3044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海洋地质前沿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1009-2722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海洋地质与第四纪地质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0256-1492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海洋湖沼通报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1003-6482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海洋环境科学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1671-6647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1001-6392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0253-4193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海洋学研究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海洋渔业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海洋与湖沼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0029-814X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含能材料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1006-9941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焊接学报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0253-360X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航空材料学报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1005-5053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航空动力学报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航空工程进展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1674-8190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航空学报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航天返回与遥感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1009-8518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航天控制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1006-3242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航天器工程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1673-8748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航天医学与医学工程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合成化学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1005-1511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合成橡胶工业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河北农业大学学报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1000-1573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河海大学学报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1000-1980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河南农业大学学报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河南农业科学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1004-3268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核动力工程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0258-0926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核化学与放射化学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核技术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0253-3219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核聚变与等离子体物理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0254-6086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核科学与工程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0258-0918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核农学报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红外技术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1001-8891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红外与毫米波学报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红外与激光工程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1007-2276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湖泊科学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1003-5427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湖南大学学报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1674-2974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湖南农业大学学报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1007-1032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护理学杂志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1001-4152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华北农学报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1000-7091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华东理工大学学报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1006-3080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华东师范大学学报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华南理工大学学报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1001-411X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华西口腔医学杂志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1000-1182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华西药学杂志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1006-0103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华中科技大学学报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1672-0741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华中科技大学学报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1671-4512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华中农业大学学报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1000-2421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化工环保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1006-1878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化工进展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化工新型材料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1006-3536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化工学报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0438-1157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化学反应工程与工艺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1001-7631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1005-9954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化学工业与工程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1004-9533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1005-281X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化学世界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0367-6358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0441-3776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0567-7351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化学研究与应用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1004-1656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环境监测管理与技术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1006-2009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0250-3301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环境科学研究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1001-6929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1003-6504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环境昆虫学报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1674-0858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环境污染与防治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环境与职业医学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2095-9982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黄金科学技术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1005-2518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火工品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1003-1480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火力与指挥控制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1002-0640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火灾科学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1004-5309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火炸药学报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1007-7812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机器人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1002-0446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机械传动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1004-2539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机械工程材料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0577-6686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1003-8728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机械强度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1001-9669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机械设计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1001-2354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机械设计与研究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1006-2343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基础医学与临床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1001-6325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基因组学与应用生物学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激光技术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激光与光电子学进展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1006-4125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激光与红外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1001-5078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1671-5888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吉林农业大学学报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极地研究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1007-7073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计量学报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1000-1158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计算机辅助设计与图形学学报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1003-9775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1000-3428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计算机工程与科学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1007-130X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计算机工程与应用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1002-8331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计算机集成制造系统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1006-5911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1002-137X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计算机科学与探索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1673-9418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0254-4164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计算机研究与发展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计算机应用研究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1001-3695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1007-4708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计算数学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0254-7791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计算物理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暨南大学学报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自然科学与医学版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1000-9965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建筑材料学报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1007-9629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建筑钢结构进展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建筑结构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建筑结构学报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建筑科学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1002-8528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江苏大学学报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1671-7775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江苏农业学报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1000-4440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江西农业大学学报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1000-2286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交通信息与安全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交通运输工程学报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1671-1637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交通运输系统工程与信息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1009-6744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解放军护理杂志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1008-9993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解放军药学学报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解放军医学杂志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0577-7402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解剖学报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0529-1356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解剖学杂志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介入放射学杂志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1008-794X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金属热处理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0254-6051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金属学报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0412-1961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经济地理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1000-8462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精细化工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1003-5214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精细石油化工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1003-9384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军事医学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1674-9960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菌物学报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科技促进发展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1672-996X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科技导报（北京）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1000-7857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科学通报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0023-074X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科学学研究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1003-2053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科学学与科学技术管理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1002-0241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科研管理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1000-2995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空间结构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1006-6578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空间科学学报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0254-6124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空间控制技术与应用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1674-1579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空军工程大学学报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1009-3516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空气动力学学报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0258-1825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控制工程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1671-7848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控制理论与应用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控制与决策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矿床地质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0258-7106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矿物学报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矿物岩石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矿物岩石地球化学通报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1007-2802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矿冶工程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0253-6099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昆虫学报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0454-6296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兰州大学学报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0455-2059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雷达学报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离子交换与吸附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1001-5493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理化检验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1"/>
                <w:szCs w:val="21"/>
              </w:rPr>
              <w:t>B,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化学分册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1001-4020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力学季刊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力学进展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0459-1879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量子电子学报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1007-5461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林产化学与工业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林业科学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林业科学研究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临床儿科杂志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临床放射学杂志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临床检验杂志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1001-764X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临床麻醉学杂志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1004-5805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临床皮肤科杂志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1000-4963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临床心血管病杂志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临床与实验病理学杂志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流体机械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麦类作物学报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1009-1041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煤炭学报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煤炭转化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煤田地质与勘探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1001-1986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密码学报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2095-7025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棉花学报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1002-7807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免疫学杂志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模式识别与人工智能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1003-6059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膜科学与技术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1007-8924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摩擦学学报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1004-0595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纳米技术与精密工程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南方农业学报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2095-1191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南方水产科学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2095-0780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南方医科大学学报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1673-4254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0469-5097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南京航空航天大学学报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1005-2615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南京理工大学学报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南京林业大学学报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1000-2006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南京师大学报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南京医科大学学报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1007-4368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南京中医药大学学报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1672-0482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南开大学学报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0465-7942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南水北调与水利科技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1672-1683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内燃机工程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内燃机学报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泥沙研究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0468-155X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1006-0413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农药学学报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1008-7303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1002-6819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农业环境科学学报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1672-2043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农业机械学报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农业生物技术学报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1674-7968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农业现代化研究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排灌机械工程学报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1674-8530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气候变化研究进展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1673-1719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气候与环境研究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1006-9585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气象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气象学报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0577-6619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汽车安全与节能学报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1674-8484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汽车工程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汽车技术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器官移植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1674-7445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强激光与粒子束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桥梁建设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1003-4722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轻金属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1002-1752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清华大学学报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1000-0054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情报学报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1000-0135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全球定位系统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燃料化学学报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燃烧科学与技术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1006-8740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热带海洋学报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1009-5470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热带气象学报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热带亚热带植物学报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1005-3395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热带作物学报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1000-2561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热固性树脂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1002-7432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热加工工艺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1671-8097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热能动力工程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人工晶体学报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人类学学报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日用化学工业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1001-1803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软件学报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润滑与密封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0254-0150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色谱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1000-8713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森林与环境学报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2096-0018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厦门大学学报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0438-0479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山地学报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1008-2786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山东大学学报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山东农业大学学报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山西大学学报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陕西师范大学学报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1672-4291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上海海洋大学学报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1674-5566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上海航天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1006-1630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上海交通大学学报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1006-2467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上海交通大学学报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1674-8115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上海口腔医学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1006-7248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上海农业学报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1000-3924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深圳大学学报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理工版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1000-2618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神经解剖学杂志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沈阳建筑大学学报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2095-1922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沈阳农业大学学报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1000-1700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沈阳药科大学学报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1006-2858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肾脏病与透析肾移植杂志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1006-298X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生理科学进展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0559-7765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0371-0874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生命的化学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生命科学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1004-0374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生命科学研究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1007-7847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生态毒理学报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1673-5897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1674-5906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1008-8873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生态与农村环境学报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1673-4831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生物多样性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1005-0094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生物工程学报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生物化学与生物物理进展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生物技术通报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1002-5464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生物学杂志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生物医学工程学杂志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1001-5515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声学技术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声学学报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0371-0025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湿地科学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1672-5948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石油地球物理勘探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1000-7210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石油勘探与开发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1000-0747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石油炼制与化工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1005-2399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石油实验地质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1001-6112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石油物探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1000-1441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石油加工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1001-8719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石油与天然气地质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石油钻采工艺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1000-7393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石油钻探技术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1001-0890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时间频率学报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1674-0637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时珍国医国药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实验力学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实验流体力学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1672-9897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实用妇产科杂志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1003-6946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实用口腔医学杂志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1001-3733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食品工业科技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1002-0306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食品科学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1002-6630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食品与发酵工业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食品与机械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1003-5788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食品与生物技术学报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1673-1689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食用菌学报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世界地震工程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1007-6069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世界科技研究与发展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1006-6055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世界科学技术：中医药现代化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1674-3849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世界林业研究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1001-4241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兽类学报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数据采集与处理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1004-9037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数据分析与知识发现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2096-3467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数量经济技术经济研究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数学年刊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1000-8314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数学物理学报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1003-3998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0583-1431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水产科学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1003-1111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水产学报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水处理技术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水动力学研究与进展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1001-6791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水力发电学报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1003-1243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水利水电技术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水利水电科技进展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1006-7647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水利水运工程学报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1009-640X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0559-9350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水生生物学报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水生态学杂志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1674-3075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水土保持通报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1000-288X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水土保持学报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1009-2242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水土保持研究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1005-3409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水文地质工程地质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水资源保护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1004-6933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水资源与水工程学报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丝绸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四川大学学报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1672-173X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四川大学学报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0490-6756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四川农业大学学报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1000-2650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塑料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1001-9456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塑料工业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1005-5770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塑性工程学报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1007-2012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太阳能学报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探测与控制学报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1008-1194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特种油气藏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1006-6535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特种铸造及有色合金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1001-2249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天津大学学报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自然科学与工程技术版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0493-2137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天然产物研究与开发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天然气地球科学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天然气工业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天然气化工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 C1</w:t>
            </w:r>
            <w:r>
              <w:rPr>
                <w:rFonts w:ascii="Calibri" w:hAnsi="Calibri" w:cs="Calibri" w:eastAsia="Calibri"/>
                <w:b/>
                <w:bCs/>
                <w:spacing w:val="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化学与化工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天文学报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0001-5245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天文学进展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1000-8349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天文研究与技术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1672-7673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铁道科学与工程学报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1672-7029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铁道学报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1001-8360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听力学及言语疾病杂志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1006-7299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通信学报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1000-436X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同济大学学报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图学学报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2095-302X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涂料工业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土木工程学报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土木建筑与环境工程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1674-4764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土壤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土壤学报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0564-3929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推进技术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1001-4055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微波学报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1005-6122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微电子学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1004-3365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微电子学与计算机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1000-7180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0001-6209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微生物学通报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微生物学杂志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1005-7021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微体古生物学报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卫生研究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无机材料学报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无机化学学报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武汉大学学报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武汉大学学报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武汉大学学报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信息科学版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物理化学学报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物理学进展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物探化探计算技术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1001-1749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物探与化探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西安电子科技大学学报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西安建筑科技大学学报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西安交通大学学报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西安交通大学学报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1671-8259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1000-274X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1009-6248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西北工业大学学报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1000-2758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西北林学院学报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西北农林科技大学学报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西北植物学报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1000-4025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1673-9868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西南交通大学学报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0258-2724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西南农业学报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西南石油大学学报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1674-5086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稀土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1004-0277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稀有金属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0258-7076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稀有金属材料与工程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稀有金属与硬质合金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1004-0536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系统仿真学报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1004-731X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系统工程理论与实践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1000-5781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系统工程与电子技术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1001-506X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系统管理学报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1005-2542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系统科学与数学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细胞与分子免疫学杂志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1007-8738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纤维素科学与技术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1004-8405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现代妇产科进展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1004-7379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现代雷达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1004-7859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现代免疫学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现代隧道技术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1009-6582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现代制造工程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1671-3133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小型微型计算机系统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心理科学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1671-6981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心理科学进展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1671-3710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心理学报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0439-755X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新疆地质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新疆农业科学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新疆石油地质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新型炭材料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1007-8827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信号处理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1003-0530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信息安全学报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2096-1146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信息网络安全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1671-1122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信息与控制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1002-0411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循证医学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1671-5144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压电与声光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烟草科技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岩矿测试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0254-5357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岩石矿物学杂志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1000-6524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岩石力学与工程学报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岩石学报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岩土工程学报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1000-4548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岩土力学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岩性油气藏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盐湖研究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1008-858X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眼科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1004-4469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遥感技术与应用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1004-0323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遥感信息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遥感学报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1007-4619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药物不良反应杂志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1008-5734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药物分析杂志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药学学报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0513-4870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冶金分析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液晶与显示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1007-2780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医用生物力学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1004-7220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仪表技术与传感器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仪器仪表学报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0254-3087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遗传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0253-9772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营养学报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0512-7955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影像科学与光化学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1674-0475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应用概率统计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1001-4268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应用光学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1002-2082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应用海洋学学报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应用化工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1671-3206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应用基础与工程科学学报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应用激光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0255-8297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应用昆虫学报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2095-1353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应用力学学报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1000-4939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应用气象学报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应用生态学报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应用声学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应用数学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1001-9847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应用数学和力学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应用数学学报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0254-3079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应用与环境生物学报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1006-687X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油气藏评价与开发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2095-1426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油气地质与采收率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1009-9603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油田化学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1000-4092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铀矿地质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有机化学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有色金属工程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渔业科学进展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2095-9869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宇航材料工艺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1007-2330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宇航计测技术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1000-7202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宇航学报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玉米科学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1005-0906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园艺学报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0513-353X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原子核物理评论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1007-4627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原子能科学技术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云南大学学报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0258-7971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云南农业大学学报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1004-390X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运筹学学报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1007-6093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运筹与管理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1007-3221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杂交水稻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1005-3956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灾害学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载人航天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1674-5825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噪声与振动控制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1006-1355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长安大学学报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长江科学院院报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1001-5485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长江流域资源与环境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1004-8227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工学版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1008-973X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理学版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1008-9497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农业与生命科学版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浙江农林大学学报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2095-0756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浙江农业学报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1004-1524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针刺研究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真空科学与技术学报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1672-7126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振动、测试与诊断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1004-6801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振动工程学报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1004-4523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振动与冲击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震灾防御技术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1673-5722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植物保护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0529-1542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植物保护学报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0577-7518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植物病理学报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0412-0914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2095-0837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植物生理学报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植物生态学报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1005-264X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1674-3466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1673-5102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植物遗传资源学报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1672-1810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植物营养与肥料学报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1008-505X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植物资源与环境学报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1674-7895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制冷学报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制造业自动化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1009-0134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质谱学报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1004-2997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智能系统学报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1673-4785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中草药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中成药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中国癌症杂志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1007-3639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中国艾滋病性病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1672-5662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中国安全科学学报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1003-3033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中国安全生产科学技术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1673-193X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中国表面工程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1007-9289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中国病理生理杂志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中国病原生物学杂志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1673-5234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中国材料进展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1674-3962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中国草地学报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1673-5021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中国超声医学杂志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中国当代儿科杂志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1008-8830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中国地质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中国地质灾害与防治学报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1003-8035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中国电机工程学报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0258-8013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中国电力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1004-9649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中国耳鼻咽喉头颈外科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1672-7002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中国法医学杂志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1001-5728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中国肺癌杂志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1009-3419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中国粉体技术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1008-5548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中国腐蚀与防护学报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中国妇产科临床杂志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1672-1861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中国感染与化疗杂志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1009-7708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中国给水排水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中国工程科学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1009-1742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中国公共卫生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中国公路学报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中国骨质疏松杂志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中国管理科学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1003-207X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中国惯性技术学报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1005-6734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中国光学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2095-1531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中国海上油气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1673-1506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中国海洋大学学报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中国海洋药物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1002-3461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中国航海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中国呼吸与危重监护杂志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1671-6205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中国护理管理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1672-1756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中国环境监测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1002-6002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中国环境科学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中国机械工程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中国激光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0258-7025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中国急救医学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1002-1949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中国脊柱脊髓杂志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1004-406X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中国寄生虫学与寄生虫病杂志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1000-7423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中国舰船研究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1673-3185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中国矫形外科杂志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1005-8478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中国介入影像与治疗学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1672-8475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中国康复理论与实践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1006-9771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中国康复医学杂志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1001-1242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中国抗生素杂志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1001-8689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中国科技史杂志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1673-1441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地球科学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化学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技术科学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生命科学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数学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物理学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,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力学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,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天文学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信息科学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中国科学基金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1000-8217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中国科学技术大学学报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中国科学数据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2096-2223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中国科学院大学学报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2095-6134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中国科学院院刊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中国空间科学技术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中国矿业大学学报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1000-1964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中国粮油学报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1003-0174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中国临床解剖学杂志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中国临床心理学杂志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1005-3611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中国临床药理学与治疗学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1009-2501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中国临床药理学杂志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中国免疫学杂志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中国男科学杂志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中国脑血管病杂志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1672-5921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中国农业大学学报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1007-4333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中国农业科技导报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中国农业科学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0578-1752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中国农业气象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1000-6362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中国农业资源与区划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1005-9121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中国皮肤性病学杂志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中国普通外科杂志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1005-6947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中国人口·资源与环境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1002-2104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中国人兽共患病学报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1002-2694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中国乳品工业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1001-2230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中国软科学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1002-9753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中国沙漠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中国神经精神疾病杂志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中国生态农业学报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1671-3990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中国生物防治学报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中国生物工程杂志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1671-8135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中国生物化学与分子生物学报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中国生物医学工程学报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0258-8021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中国生物制品学杂志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1004-5503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中国石油大学学报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1673-5005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中国实验动物学报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1005-4847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中国实验方剂学杂志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1005-9903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中国实验血液学杂志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中国实用儿科杂志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中国实用妇科与产科杂志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中国实用内科杂志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1005-2194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中国实用外科杂志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中国食品学报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1009-7848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中国兽医科学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1673-4696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中国兽医学报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中国水产科学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1005-8737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中国水稻科学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1001-7216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中国水土保持科学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2096-2673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中国塑料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中国糖尿病杂志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1006-6187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中国陶瓷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1001-9642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中国疼痛医学杂志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1006-9852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中国铁道科学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中国图象图形学报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1006-8961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中国土地科学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1001-8158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中国土壤与肥料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1673-6257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中国微创外科杂志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1009-6604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中国微生态学杂志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1005-376X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中国卫生统计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1002-3674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中国卫生政策研究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1674-2982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中国稀土学报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1000-4343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中国细胞生物学学报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中国现代应用药学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中国心理卫生杂志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中国新药与临床杂志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中国新药杂志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1003-3734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中国胸心血管外科临床杂志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1007-4848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中国修复重建外科杂志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中国血吸虫病防治杂志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1005-6661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中国循环杂志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中国循证儿科杂志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1673-5501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中国循证医学杂志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1672-2531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中国烟草科学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1007-5119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中国烟草学报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1004-5708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中国岩溶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中国药科大学学报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1000-5048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中国药理学通报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1001-1978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中国药理学与毒理学杂志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中国药物化学杂志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中国药物依赖性杂志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1007-9718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中国药学杂志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中国医科大学学报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0258-4646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中国医学计算机成像杂志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1006-5741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中国医学科学院学报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1000-503X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中国医学物理学杂志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1005-202X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中国医学影像技术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1003-3289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中国医学影像学杂志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1005-5185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中国医药工业杂志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1001-8255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中国应用生理学杂志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中国油料作物学报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1007-9084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中国油脂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1003-7969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中国有色金属学报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1004-0609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中国预防兽医学报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1008-0589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中国预防医学杂志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1009-6639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中国运动医学杂志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中国造船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中国造纸学报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中国针灸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0255-2930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中国真菌学杂志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1673-3827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中国中西医结合急救杂志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1008-9691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中国中西医结合杂志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1003-5370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中国中药杂志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1001-5302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中国中医基础医学杂志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1006-3250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中国中医药信息杂志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1005-5304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中国肿瘤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1004-0242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中国肿瘤临床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中国肿瘤生物治疗杂志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1007-385X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中国组织化学与细胞化学杂志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1004-1850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中华病理学杂志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0529-5807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中华超声影像学杂志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1004-4477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中华传染病杂志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中华创伤骨科杂志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1671-7600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中华创伤杂志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1001-8050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中华地方病学杂志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中华儿科杂志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0578-1310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中华耳鼻咽喉头颈外科杂志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1673-0860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中华耳科学杂志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1672-2922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中华放射学杂志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1005-1201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中华放射医学与防护杂志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0254-5098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中华放射肿瘤学杂志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中华风湿病学杂志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1007-7480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中华妇产科杂志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0529-567X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中华肝胆外科杂志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1007-8118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中华肝脏病杂志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1007-3418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中华高血压杂志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1673-7245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中华骨科杂志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中华骨质疏松和骨矿盐疾病杂志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1674-2591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中华行为医学与脑科学杂志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1674-6554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中华航海医学与高气压医学杂志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1009-6906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中华航空航天医学杂志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1007-6239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中华护理杂志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中华急诊医学杂志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1671-0282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中华疾病控制杂志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1674-3679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中华检验医学杂志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1009-9158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中华结核和呼吸杂志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1001-0939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中华精神科杂志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1006-7884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中华口腔医学杂志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中华劳动卫生职业病杂志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中华老年医学杂志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0254-9026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中华临床营养杂志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1674-635X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中华流行病学杂志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0254-6450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中华麻醉学杂志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中华泌尿外科杂志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中华男科学杂志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1009-3591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中华内分泌代谢杂志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中华内科杂志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0578-1426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中华皮肤科杂志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0412-4030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中华普通外科杂志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1007-631X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中华器官移植杂志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中华乳腺病杂志（电子版）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1674-0807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中华烧伤杂志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1009-2587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中华神经科杂志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1006-7876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中华神经外科杂志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1001-2346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中华神经医学杂志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1671-8925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中华肾脏病杂志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中华生殖与避孕杂志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2096-2916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中华实验和临床病毒学杂志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1003-9279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中华实验外科杂志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1001-9030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中华实验眼科杂志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2095-0160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中华实用儿科临床杂志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2095-428X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中华手外科杂志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1005-054X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中华糖尿病杂志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1674-5809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0529-5815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中华危重病急救医学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2095-4352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中华危重症医学杂志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电子版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1674-6880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中华微生物学和免疫学杂志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0254-5101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中华围产医学杂志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1007-9408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中华胃肠外科杂志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1671-0274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中华物理医学与康复杂志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中华显微外科杂志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1001-2036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中华消化内镜杂志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1007-5232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中华消化外科杂志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1673-9752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中华消化杂志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0254-1432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中华小儿外科杂志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0253-3006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中华心血管病杂志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0253-3758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中华胸心血管外科杂志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1001-4497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中华血液学杂志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中华眼底病杂志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1005-1015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1"/>
          <w:szCs w:val="21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814"/>
        <w:gridCol w:w="1277"/>
        <w:gridCol w:w="758"/>
      </w:tblGrid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中华眼科杂志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0412-4081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中华眼视光学与视觉科学杂志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1674-845X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中华医学超声杂志（电子版）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1672-6448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中华医学遗传学杂志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1003-9406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0376-2491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中华医院感染学杂志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中华医院管理杂志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1000-6672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中华预防医学杂志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0253-9624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中华整形外科杂志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1009-4598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中华中医药杂志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1673-1727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中华肿瘤杂志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0253-3766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1672-7347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中南大学学报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1672-7207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pacing w:val="-1"/>
                <w:sz w:val="21"/>
                <w:szCs w:val="21"/>
              </w:rPr>
              <w:t>中南林业科技大学学报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1673-923X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中山大学学报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医学科学版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1672-3554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中山大学学报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0529-6579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中文信息学报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1003-0077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中药新药与临床药理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1003-9783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中药药理与临床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1001-859X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中医杂志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1001-1668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肿瘤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1000-7431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肿瘤防治研究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1000-8578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重庆大学学报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1000-582X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重庆师范大学学报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1672-6693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重庆医科大学学报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0253-3626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重庆邮电大学学报</w:t>
            </w:r>
            <w:r>
              <w:rPr>
                <w:rFonts w:ascii="Calibri" w:hAnsi="Calibri" w:cs="Calibri" w:eastAsia="Calibri"/>
                <w:b/>
                <w:bCs/>
                <w:sz w:val="21"/>
                <w:szCs w:val="21"/>
              </w:rPr>
              <w:t>. </w:t>
            </w:r>
            <w:r>
              <w:rPr>
                <w:rFonts w:ascii="Calibri" w:hAnsi="Calibri" w:cs="Calibri" w:eastAsia="Calibri"/>
                <w:b/>
                <w:bCs/>
                <w:spacing w:val="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1673-825X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铸造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1001-4977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资源科学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1007-7588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自动化学报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0254-4156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自然科学史研究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自然灾害学报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1004-4574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自然资源学报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1000-3037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4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/>
                <w:bCs/>
                <w:sz w:val="21"/>
                <w:szCs w:val="21"/>
              </w:rPr>
              <w:t>作物学报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0496-3490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sz w:val="21"/>
              </w:rPr>
            </w:r>
          </w:p>
        </w:tc>
      </w:tr>
    </w:tbl>
    <w:sectPr>
      <w:pgSz w:w="11910" w:h="16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9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terms:created xsi:type="dcterms:W3CDTF">2017-04-25T15:31:26Z</dcterms:created>
  <dcterms:modified xsi:type="dcterms:W3CDTF">2017-04-25T15:31:26Z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2017-04-25T00:00:00Z</vt:filetime>
  </property>
</Properties>
</file>